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E3" w:rsidRDefault="00EB72A8">
      <w:r>
        <w:rPr>
          <w:rFonts w:ascii="Comic Sans MS" w:hAnsi="Comic Sans MS"/>
          <w:b/>
          <w:noProof/>
          <w:sz w:val="44"/>
          <w:szCs w:val="44"/>
          <w:lang w:eastAsia="de-DE"/>
        </w:rPr>
        <w:drawing>
          <wp:anchor distT="0" distB="0" distL="114300" distR="114300" simplePos="0" relativeHeight="251659264" behindDoc="1" locked="0" layoutInCell="1" allowOverlap="1" wp14:anchorId="184DC1ED" wp14:editId="7A1551F3">
            <wp:simplePos x="0" y="0"/>
            <wp:positionH relativeFrom="column">
              <wp:posOffset>-633095</wp:posOffset>
            </wp:positionH>
            <wp:positionV relativeFrom="paragraph">
              <wp:posOffset>-657225</wp:posOffset>
            </wp:positionV>
            <wp:extent cx="1790700" cy="1499870"/>
            <wp:effectExtent l="0" t="0" r="0" b="5080"/>
            <wp:wrapTight wrapText="bothSides">
              <wp:wrapPolygon edited="0">
                <wp:start x="0" y="0"/>
                <wp:lineTo x="0" y="21399"/>
                <wp:lineTo x="21370" y="21399"/>
                <wp:lineTo x="2137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BM_1_Kinderkrippe_g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49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4E3" w:rsidRDefault="008704E3" w:rsidP="008704E3"/>
    <w:p w:rsidR="008704E3" w:rsidRDefault="008704E3" w:rsidP="008704E3">
      <w:pPr>
        <w:rPr>
          <w:rFonts w:ascii="Verdana" w:hAnsi="Verdana"/>
          <w:b/>
          <w:color w:val="92D050"/>
        </w:rPr>
      </w:pPr>
    </w:p>
    <w:p w:rsidR="00EB72A8" w:rsidRPr="00EB72A8" w:rsidRDefault="00EB72A8" w:rsidP="00EB72A8">
      <w:pPr>
        <w:jc w:val="center"/>
        <w:rPr>
          <w:rFonts w:ascii="Comic Sans MS" w:hAnsi="Comic Sans MS"/>
          <w:b/>
          <w:sz w:val="44"/>
          <w:szCs w:val="44"/>
        </w:rPr>
      </w:pPr>
      <w:r w:rsidRPr="00EB72A8">
        <w:rPr>
          <w:rFonts w:ascii="Comic Sans MS" w:hAnsi="Comic Sans MS"/>
          <w:b/>
          <w:sz w:val="44"/>
          <w:szCs w:val="44"/>
        </w:rPr>
        <w:t>EINSCHREIBUNG</w:t>
      </w:r>
    </w:p>
    <w:p w:rsidR="00EB72A8" w:rsidRDefault="00EB72A8" w:rsidP="00EB72A8">
      <w:pPr>
        <w:jc w:val="center"/>
        <w:rPr>
          <w:rFonts w:ascii="Comic Sans MS" w:hAnsi="Comic Sans MS"/>
          <w:sz w:val="44"/>
          <w:szCs w:val="44"/>
        </w:rPr>
      </w:pPr>
      <w:r w:rsidRPr="002D383E">
        <w:rPr>
          <w:rFonts w:ascii="Comic Sans MS" w:hAnsi="Comic Sans MS"/>
          <w:sz w:val="44"/>
          <w:szCs w:val="44"/>
        </w:rPr>
        <w:t xml:space="preserve">für </w:t>
      </w:r>
      <w:r>
        <w:rPr>
          <w:rFonts w:ascii="Comic Sans MS" w:hAnsi="Comic Sans MS"/>
          <w:sz w:val="44"/>
          <w:szCs w:val="44"/>
        </w:rPr>
        <w:t>das Jahr 2016/17  (ab September )</w:t>
      </w:r>
    </w:p>
    <w:p w:rsidR="00EB72A8" w:rsidRPr="002D383E" w:rsidRDefault="00EB72A8" w:rsidP="00EB72A8">
      <w:pPr>
        <w:jc w:val="center"/>
        <w:rPr>
          <w:rFonts w:ascii="Comic Sans MS" w:hAnsi="Comic Sans MS"/>
          <w:b/>
          <w:sz w:val="36"/>
          <w:szCs w:val="36"/>
        </w:rPr>
      </w:pPr>
      <w:r w:rsidRPr="002D383E">
        <w:rPr>
          <w:rFonts w:ascii="Comic Sans MS" w:hAnsi="Comic Sans MS"/>
          <w:b/>
          <w:sz w:val="36"/>
          <w:szCs w:val="36"/>
        </w:rPr>
        <w:t xml:space="preserve">in der </w:t>
      </w:r>
      <w:r w:rsidRPr="00BF582A">
        <w:rPr>
          <w:rFonts w:ascii="Comic Sans MS" w:hAnsi="Comic Sans MS"/>
          <w:b/>
          <w:sz w:val="44"/>
          <w:szCs w:val="44"/>
        </w:rPr>
        <w:t>KINDERKRIPPE</w:t>
      </w:r>
      <w:r w:rsidRPr="002D383E">
        <w:rPr>
          <w:rFonts w:ascii="Comic Sans MS" w:hAnsi="Comic Sans MS"/>
          <w:b/>
          <w:sz w:val="36"/>
          <w:szCs w:val="36"/>
        </w:rPr>
        <w:t xml:space="preserve"> Ludersdorf-Wilfersdorf</w:t>
      </w:r>
    </w:p>
    <w:p w:rsidR="00EB72A8" w:rsidRPr="002D383E" w:rsidRDefault="00EB72A8" w:rsidP="00EB72A8">
      <w:pPr>
        <w:jc w:val="center"/>
        <w:rPr>
          <w:rFonts w:ascii="Comic Sans MS" w:hAnsi="Comic Sans MS"/>
          <w:b/>
          <w:sz w:val="36"/>
          <w:szCs w:val="36"/>
        </w:rPr>
      </w:pPr>
    </w:p>
    <w:p w:rsidR="00EB72A8" w:rsidRPr="001D2F3E" w:rsidRDefault="00EB72A8" w:rsidP="00EB72A8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>
        <w:rPr>
          <w:rFonts w:ascii="Comic Sans MS" w:hAnsi="Comic Sans MS"/>
          <w:b/>
          <w:sz w:val="44"/>
          <w:szCs w:val="44"/>
          <w:u w:val="single"/>
        </w:rPr>
        <w:t>Am 15</w:t>
      </w:r>
      <w:r w:rsidRPr="001D2F3E">
        <w:rPr>
          <w:rFonts w:ascii="Comic Sans MS" w:hAnsi="Comic Sans MS"/>
          <w:b/>
          <w:sz w:val="44"/>
          <w:szCs w:val="44"/>
          <w:u w:val="single"/>
        </w:rPr>
        <w:t>.1.2015 von 13:30 – 15:30 Uhr</w:t>
      </w:r>
    </w:p>
    <w:p w:rsidR="00EB72A8" w:rsidRDefault="00EB72A8" w:rsidP="00EB72A8">
      <w:pPr>
        <w:tabs>
          <w:tab w:val="left" w:pos="5550"/>
        </w:tabs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ab/>
      </w:r>
      <w:bookmarkStart w:id="0" w:name="_GoBack"/>
      <w:bookmarkEnd w:id="0"/>
    </w:p>
    <w:p w:rsidR="00EB72A8" w:rsidRDefault="00EB72A8" w:rsidP="00EB72A8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An diesem Tag haben Sie und Ihr Kind die Möglichkeit einen ersten Eindruck von der Kinderkrippe </w:t>
      </w:r>
      <w:proofErr w:type="spellStart"/>
      <w:r>
        <w:rPr>
          <w:rFonts w:ascii="Comic Sans MS" w:hAnsi="Comic Sans MS"/>
          <w:b/>
          <w:sz w:val="36"/>
          <w:szCs w:val="36"/>
        </w:rPr>
        <w:t>Lu-Wi</w:t>
      </w:r>
      <w:proofErr w:type="spellEnd"/>
      <w:r>
        <w:rPr>
          <w:rFonts w:ascii="Comic Sans MS" w:hAnsi="Comic Sans MS"/>
          <w:b/>
          <w:sz w:val="36"/>
          <w:szCs w:val="36"/>
        </w:rPr>
        <w:t xml:space="preserve"> zu bekommen, und Ihr Kind für das kommende Kinderbetreuungsjahr einzuschreiben.</w:t>
      </w:r>
    </w:p>
    <w:p w:rsidR="00EB72A8" w:rsidRDefault="00EB72A8" w:rsidP="00EB72A8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Fragen werden gerne beantwortet und es kann nach Herzenslust gespielt und gebastelt werden.</w:t>
      </w:r>
    </w:p>
    <w:p w:rsidR="00EB72A8" w:rsidRDefault="00EB72A8" w:rsidP="00EB72A8">
      <w:pPr>
        <w:jc w:val="center"/>
        <w:rPr>
          <w:rFonts w:ascii="Comic Sans MS" w:hAnsi="Comic Sans MS"/>
          <w:b/>
          <w:sz w:val="36"/>
          <w:szCs w:val="36"/>
        </w:rPr>
      </w:pPr>
    </w:p>
    <w:p w:rsidR="00EB72A8" w:rsidRDefault="00EB72A8" w:rsidP="00EB72A8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Bitte die </w:t>
      </w:r>
      <w:r w:rsidRPr="002D383E">
        <w:rPr>
          <w:rFonts w:ascii="Comic Sans MS" w:hAnsi="Comic Sans MS"/>
          <w:b/>
          <w:sz w:val="36"/>
          <w:szCs w:val="36"/>
          <w:u w:val="single"/>
        </w:rPr>
        <w:t>vollständig ausgefüllten</w:t>
      </w:r>
      <w:r>
        <w:rPr>
          <w:rFonts w:ascii="Comic Sans MS" w:hAnsi="Comic Sans MS"/>
          <w:b/>
          <w:sz w:val="36"/>
          <w:szCs w:val="36"/>
        </w:rPr>
        <w:t xml:space="preserve"> Anmeldeunterlagen mitbringen.</w:t>
      </w:r>
    </w:p>
    <w:p w:rsidR="00EB72A8" w:rsidRDefault="00EB72A8" w:rsidP="00EB72A8">
      <w:pPr>
        <w:jc w:val="center"/>
        <w:rPr>
          <w:rFonts w:ascii="Comic Sans MS" w:hAnsi="Comic Sans MS"/>
          <w:b/>
          <w:sz w:val="36"/>
          <w:szCs w:val="36"/>
        </w:rPr>
      </w:pPr>
    </w:p>
    <w:p w:rsidR="00EB72A8" w:rsidRDefault="00EB72A8" w:rsidP="00EB72A8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Wir freuen uns auf ihr Kommen mit lieben Grüßen das Krippenteam</w:t>
      </w:r>
    </w:p>
    <w:p w:rsidR="00EB72A8" w:rsidRDefault="00EB72A8" w:rsidP="00EB72A8">
      <w:pPr>
        <w:jc w:val="center"/>
        <w:rPr>
          <w:rFonts w:ascii="Comic Sans MS" w:hAnsi="Comic Sans MS"/>
          <w:b/>
          <w:sz w:val="36"/>
          <w:szCs w:val="36"/>
        </w:rPr>
      </w:pPr>
    </w:p>
    <w:p w:rsidR="00EB72A8" w:rsidRPr="00A5539E" w:rsidRDefault="00EB72A8" w:rsidP="00EB72A8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Claudia Hainzmann &amp; Sylvia Donnerer</w:t>
      </w:r>
    </w:p>
    <w:p w:rsidR="008704E3" w:rsidRPr="008704E3" w:rsidRDefault="008704E3" w:rsidP="008704E3">
      <w:pPr>
        <w:rPr>
          <w:rFonts w:ascii="Verdana" w:hAnsi="Verdana"/>
          <w:b/>
          <w:color w:val="92D050"/>
        </w:rPr>
      </w:pPr>
    </w:p>
    <w:sectPr w:rsidR="008704E3" w:rsidRPr="008704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90B" w:rsidRDefault="00C0690B" w:rsidP="008704E3">
      <w:pPr>
        <w:spacing w:after="0"/>
      </w:pPr>
      <w:r>
        <w:separator/>
      </w:r>
    </w:p>
  </w:endnote>
  <w:endnote w:type="continuationSeparator" w:id="0">
    <w:p w:rsidR="00C0690B" w:rsidRDefault="00C0690B" w:rsidP="008704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908" w:rsidRDefault="0097090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8A6" w:rsidRDefault="003B58A6">
    <w:pPr>
      <w:pStyle w:val="Fuzeile"/>
      <w:pBdr>
        <w:top w:val="single" w:sz="24" w:space="5" w:color="9BBB59" w:themeColor="accent3"/>
      </w:pBdr>
      <w:jc w:val="right"/>
      <w:rPr>
        <w:i/>
        <w:iCs/>
        <w:color w:val="8C8C8C" w:themeColor="background1" w:themeShade="8C"/>
      </w:rPr>
    </w:pPr>
    <w:r>
      <w:rPr>
        <w:i/>
        <w:iCs/>
        <w:color w:val="8C8C8C" w:themeColor="background1" w:themeShade="8C"/>
      </w:rPr>
      <w:t xml:space="preserve"> </w:t>
    </w:r>
    <w:sdt>
      <w:sdtPr>
        <w:rPr>
          <w:i/>
          <w:iCs/>
          <w:color w:val="8C8C8C" w:themeColor="background1" w:themeShade="8C"/>
        </w:rPr>
        <w:alias w:val="Firma"/>
        <w:id w:val="270665196"/>
        <w:placeholde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>
          <w:rPr>
            <w:i/>
            <w:iCs/>
            <w:color w:val="8C8C8C" w:themeColor="background1" w:themeShade="8C"/>
          </w:rPr>
          <w:t>Kinderkrippe Ludersdorf-Wilfersdorf</w:t>
        </w:r>
      </w:sdtContent>
    </w:sdt>
  </w:p>
  <w:p w:rsidR="008704E3" w:rsidRPr="003B58A6" w:rsidRDefault="008704E3" w:rsidP="003B58A6">
    <w:pPr>
      <w:pStyle w:val="Fuzeile"/>
      <w:tabs>
        <w:tab w:val="clear" w:pos="4536"/>
        <w:tab w:val="clear" w:pos="9072"/>
        <w:tab w:val="left" w:pos="6420"/>
      </w:tabs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908" w:rsidRDefault="0097090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90B" w:rsidRDefault="00C0690B" w:rsidP="008704E3">
      <w:pPr>
        <w:spacing w:after="0"/>
      </w:pPr>
      <w:r>
        <w:separator/>
      </w:r>
    </w:p>
  </w:footnote>
  <w:footnote w:type="continuationSeparator" w:id="0">
    <w:p w:rsidR="00C0690B" w:rsidRDefault="00C0690B" w:rsidP="008704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4E3" w:rsidRDefault="00C0690B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02432" o:spid="_x0000_s2059" type="#_x0000_t75" style="position:absolute;margin-left:0;margin-top:0;width:452.85pt;height:379.4pt;z-index:-251657216;mso-position-horizontal:center;mso-position-horizontal-relative:margin;mso-position-vertical:center;mso-position-vertical-relative:margin" o:allowincell="f">
          <v:imagedata r:id="rId1" o:title="WBM_1_Kinderkrippe_g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908" w:rsidRDefault="00970908" w:rsidP="00970908">
    <w:pPr>
      <w:pStyle w:val="Kopfzeile"/>
      <w:ind w:right="-576"/>
      <w:rPr>
        <w:rFonts w:asciiTheme="majorHAnsi" w:eastAsiaTheme="majorEastAsia" w:hAnsiTheme="majorHAnsi" w:cstheme="majorBidi"/>
        <w:sz w:val="28"/>
        <w:szCs w:val="28"/>
      </w:rPr>
    </w:pPr>
  </w:p>
  <w:p w:rsidR="008704E3" w:rsidRPr="008704E3" w:rsidRDefault="00C0690B">
    <w:pPr>
      <w:pStyle w:val="Kopfzeile"/>
      <w:rPr>
        <w:rFonts w:ascii="Verdana" w:hAnsi="Verdana"/>
        <w:color w:val="808080" w:themeColor="background1" w:themeShade="80"/>
      </w:rPr>
    </w:pPr>
    <w:r>
      <w:rPr>
        <w:rFonts w:ascii="Verdana" w:hAnsi="Verdana"/>
        <w:noProof/>
        <w:color w:val="808080" w:themeColor="background1" w:themeShade="80"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02433" o:spid="_x0000_s2060" type="#_x0000_t75" style="position:absolute;margin-left:0;margin-top:0;width:452.85pt;height:379.4pt;z-index:-251656192;mso-position-horizontal:center;mso-position-horizontal-relative:margin;mso-position-vertical:center;mso-position-vertical-relative:margin" o:allowincell="f">
          <v:imagedata r:id="rId1" o:title="WBM_1_Kinderkrippe_g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4E3" w:rsidRDefault="00C0690B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02431" o:spid="_x0000_s2058" type="#_x0000_t75" style="position:absolute;margin-left:0;margin-top:0;width:452.85pt;height:379.4pt;z-index:-251658240;mso-position-horizontal:center;mso-position-horizontal-relative:margin;mso-position-vertical:center;mso-position-vertical-relative:margin" o:allowincell="f">
          <v:imagedata r:id="rId1" o:title="WBM_1_Kinderkrippe_g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A8"/>
    <w:rsid w:val="001408E3"/>
    <w:rsid w:val="001D58E3"/>
    <w:rsid w:val="001D7C27"/>
    <w:rsid w:val="00216681"/>
    <w:rsid w:val="003B58A6"/>
    <w:rsid w:val="005E65C8"/>
    <w:rsid w:val="008704E3"/>
    <w:rsid w:val="00970908"/>
    <w:rsid w:val="00C04ECE"/>
    <w:rsid w:val="00C0690B"/>
    <w:rsid w:val="00EB72A8"/>
    <w:rsid w:val="00EE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72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704E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704E3"/>
  </w:style>
  <w:style w:type="paragraph" w:styleId="Fuzeile">
    <w:name w:val="footer"/>
    <w:basedOn w:val="Standard"/>
    <w:link w:val="FuzeileZchn"/>
    <w:uiPriority w:val="99"/>
    <w:unhideWhenUsed/>
    <w:rsid w:val="008704E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704E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4E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4E3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3B58A6"/>
    <w:pPr>
      <w:spacing w:after="0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B58A6"/>
    <w:rPr>
      <w:rFonts w:eastAsiaTheme="minorEastAsia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72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704E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704E3"/>
  </w:style>
  <w:style w:type="paragraph" w:styleId="Fuzeile">
    <w:name w:val="footer"/>
    <w:basedOn w:val="Standard"/>
    <w:link w:val="FuzeileZchn"/>
    <w:uiPriority w:val="99"/>
    <w:unhideWhenUsed/>
    <w:rsid w:val="008704E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704E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4E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4E3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3B58A6"/>
    <w:pPr>
      <w:spacing w:after="0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B58A6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dard\Desktop\VORLAGEN\Krippe%20Briefpapi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Krippe Briefpapier</Template>
  <TotalTime>0</TotalTime>
  <Pages>1</Pages>
  <Words>79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 Ort zum Wohlfühlen</vt:lpstr>
    </vt:vector>
  </TitlesOfParts>
  <Company>Kinderkrippe Ludersdorf-Wilfersdorf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 Ort zum Wohlfühlen</dc:title>
  <dc:creator>Standard</dc:creator>
  <cp:lastModifiedBy>Standard</cp:lastModifiedBy>
  <cp:revision>1</cp:revision>
  <cp:lastPrinted>2015-11-24T08:26:00Z</cp:lastPrinted>
  <dcterms:created xsi:type="dcterms:W3CDTF">2015-11-24T08:18:00Z</dcterms:created>
  <dcterms:modified xsi:type="dcterms:W3CDTF">2015-11-24T08:38:00Z</dcterms:modified>
</cp:coreProperties>
</file>